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06" w:rsidRPr="00F504F3" w:rsidRDefault="00B94606" w:rsidP="00BE7FE2">
      <w:pPr>
        <w:jc w:val="center"/>
        <w:rPr>
          <w:b/>
          <w:sz w:val="28"/>
          <w:szCs w:val="28"/>
        </w:rPr>
      </w:pPr>
      <w:r w:rsidRPr="00F504F3">
        <w:rPr>
          <w:b/>
          <w:sz w:val="28"/>
          <w:szCs w:val="28"/>
        </w:rPr>
        <w:t xml:space="preserve">Итоги  </w:t>
      </w:r>
      <w:r>
        <w:rPr>
          <w:b/>
          <w:sz w:val="28"/>
          <w:szCs w:val="28"/>
        </w:rPr>
        <w:t>освоения ООП НОО за</w:t>
      </w:r>
      <w:r w:rsidRPr="00F504F3">
        <w:rPr>
          <w:b/>
          <w:sz w:val="28"/>
          <w:szCs w:val="28"/>
        </w:rPr>
        <w:t xml:space="preserve">  2014 -2015 учебный год</w:t>
      </w:r>
    </w:p>
    <w:p w:rsidR="00B94606" w:rsidRDefault="00B94606" w:rsidP="00054D18">
      <w:pPr>
        <w:jc w:val="center"/>
        <w:rPr>
          <w:sz w:val="22"/>
        </w:rPr>
      </w:pPr>
    </w:p>
    <w:p w:rsidR="00B94606" w:rsidRPr="009013D4" w:rsidRDefault="00B94606" w:rsidP="002D79A6">
      <w:pPr>
        <w:jc w:val="center"/>
        <w:rPr>
          <w:color w:val="00B0F0"/>
        </w:rPr>
      </w:pPr>
    </w:p>
    <w:tbl>
      <w:tblPr>
        <w:tblW w:w="16302" w:type="dxa"/>
        <w:tblInd w:w="-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562"/>
        <w:gridCol w:w="495"/>
        <w:gridCol w:w="585"/>
        <w:gridCol w:w="485"/>
        <w:gridCol w:w="450"/>
        <w:gridCol w:w="585"/>
        <w:gridCol w:w="382"/>
        <w:gridCol w:w="426"/>
        <w:gridCol w:w="576"/>
        <w:gridCol w:w="558"/>
        <w:gridCol w:w="567"/>
        <w:gridCol w:w="567"/>
        <w:gridCol w:w="567"/>
        <w:gridCol w:w="567"/>
        <w:gridCol w:w="567"/>
        <w:gridCol w:w="708"/>
        <w:gridCol w:w="284"/>
        <w:gridCol w:w="283"/>
        <w:gridCol w:w="284"/>
        <w:gridCol w:w="283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B94606" w:rsidTr="00F504F3">
        <w:tc>
          <w:tcPr>
            <w:tcW w:w="851" w:type="dxa"/>
            <w:vAlign w:val="center"/>
          </w:tcPr>
          <w:p w:rsidR="00B94606" w:rsidRDefault="00B94606" w:rsidP="00F504F3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27" w:type="dxa"/>
            <w:gridSpan w:val="4"/>
            <w:vAlign w:val="center"/>
          </w:tcPr>
          <w:p w:rsidR="00B94606" w:rsidRDefault="00B94606" w:rsidP="00F504F3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B94606" w:rsidRDefault="00B94606" w:rsidP="00F504F3">
            <w:pPr>
              <w:jc w:val="center"/>
              <w:rPr>
                <w:b/>
              </w:rPr>
            </w:pPr>
            <w:r>
              <w:rPr>
                <w:b/>
              </w:rPr>
              <w:t>уч-ся</w:t>
            </w:r>
          </w:p>
        </w:tc>
        <w:tc>
          <w:tcPr>
            <w:tcW w:w="1843" w:type="dxa"/>
            <w:gridSpan w:val="4"/>
            <w:vAlign w:val="center"/>
          </w:tcPr>
          <w:p w:rsidR="00B94606" w:rsidRPr="008D6CFB" w:rsidRDefault="00B94606" w:rsidP="00F504F3">
            <w:pPr>
              <w:jc w:val="center"/>
              <w:rPr>
                <w:b/>
                <w:color w:val="FF0000"/>
              </w:rPr>
            </w:pPr>
            <w:r w:rsidRPr="008D6CFB">
              <w:rPr>
                <w:b/>
                <w:color w:val="FF0000"/>
              </w:rPr>
              <w:t>Отличников</w:t>
            </w:r>
          </w:p>
        </w:tc>
        <w:tc>
          <w:tcPr>
            <w:tcW w:w="2268" w:type="dxa"/>
            <w:gridSpan w:val="4"/>
            <w:vAlign w:val="center"/>
          </w:tcPr>
          <w:p w:rsidR="00B94606" w:rsidRPr="008D6CFB" w:rsidRDefault="00B94606" w:rsidP="00F504F3">
            <w:pPr>
              <w:jc w:val="center"/>
              <w:rPr>
                <w:b/>
                <w:color w:val="00B050"/>
              </w:rPr>
            </w:pPr>
            <w:r w:rsidRPr="008D6CFB">
              <w:rPr>
                <w:b/>
                <w:color w:val="00B050"/>
              </w:rPr>
              <w:t>Хорошистов</w:t>
            </w:r>
          </w:p>
        </w:tc>
        <w:tc>
          <w:tcPr>
            <w:tcW w:w="2409" w:type="dxa"/>
            <w:gridSpan w:val="4"/>
            <w:vAlign w:val="center"/>
          </w:tcPr>
          <w:p w:rsidR="00B94606" w:rsidRPr="008D6CFB" w:rsidRDefault="00B94606" w:rsidP="00F504F3">
            <w:pPr>
              <w:jc w:val="center"/>
              <w:rPr>
                <w:b/>
                <w:color w:val="7030A0"/>
              </w:rPr>
            </w:pPr>
            <w:r w:rsidRPr="008D6CFB">
              <w:rPr>
                <w:b/>
                <w:color w:val="7030A0"/>
              </w:rPr>
              <w:t>Троечников</w:t>
            </w:r>
          </w:p>
        </w:tc>
        <w:tc>
          <w:tcPr>
            <w:tcW w:w="1134" w:type="dxa"/>
            <w:gridSpan w:val="4"/>
            <w:vAlign w:val="center"/>
          </w:tcPr>
          <w:p w:rsidR="00B94606" w:rsidRDefault="00B94606" w:rsidP="00F504F3">
            <w:pPr>
              <w:jc w:val="center"/>
              <w:rPr>
                <w:b/>
              </w:rPr>
            </w:pPr>
            <w:r w:rsidRPr="008D6CFB">
              <w:rPr>
                <w:b/>
                <w:color w:val="00B0F0"/>
              </w:rPr>
              <w:t>Неуспевающих</w:t>
            </w:r>
          </w:p>
        </w:tc>
        <w:tc>
          <w:tcPr>
            <w:tcW w:w="2835" w:type="dxa"/>
            <w:gridSpan w:val="4"/>
            <w:vAlign w:val="center"/>
          </w:tcPr>
          <w:p w:rsidR="00B94606" w:rsidRPr="008D6CFB" w:rsidRDefault="00B94606" w:rsidP="00F504F3">
            <w:pPr>
              <w:jc w:val="center"/>
              <w:rPr>
                <w:b/>
                <w:color w:val="C0504D"/>
              </w:rPr>
            </w:pPr>
            <w:r w:rsidRPr="008D6CFB">
              <w:rPr>
                <w:b/>
                <w:color w:val="C0504D"/>
              </w:rPr>
              <w:t>% качества</w:t>
            </w:r>
          </w:p>
          <w:p w:rsidR="00B94606" w:rsidRPr="007E6748" w:rsidRDefault="00B94606" w:rsidP="00F504F3">
            <w:pPr>
              <w:jc w:val="center"/>
              <w:rPr>
                <w:b/>
              </w:rPr>
            </w:pPr>
            <w:r>
              <w:rPr>
                <w:b/>
                <w:color w:val="C0504D"/>
              </w:rPr>
              <w:t>з</w:t>
            </w:r>
            <w:r w:rsidRPr="008D6CFB">
              <w:rPr>
                <w:b/>
                <w:color w:val="C0504D"/>
              </w:rPr>
              <w:t>наний</w:t>
            </w:r>
            <w:r>
              <w:rPr>
                <w:b/>
                <w:color w:val="C0504D"/>
                <w:lang w:val="en-US"/>
              </w:rPr>
              <w:t xml:space="preserve"> (</w:t>
            </w:r>
            <w:r>
              <w:rPr>
                <w:b/>
                <w:color w:val="C0504D"/>
              </w:rPr>
              <w:t>качественная успеваемость)</w:t>
            </w:r>
          </w:p>
        </w:tc>
        <w:tc>
          <w:tcPr>
            <w:tcW w:w="2835" w:type="dxa"/>
            <w:gridSpan w:val="4"/>
            <w:vAlign w:val="center"/>
          </w:tcPr>
          <w:p w:rsidR="00B94606" w:rsidRPr="008D6CFB" w:rsidRDefault="00B94606" w:rsidP="00F504F3">
            <w:pPr>
              <w:jc w:val="center"/>
              <w:rPr>
                <w:b/>
                <w:color w:val="FF0066"/>
              </w:rPr>
            </w:pPr>
            <w:r w:rsidRPr="008D6CFB">
              <w:rPr>
                <w:b/>
                <w:color w:val="FF0066"/>
              </w:rPr>
              <w:t>% успеваемости</w:t>
            </w:r>
            <w:r>
              <w:rPr>
                <w:b/>
                <w:color w:val="FF0066"/>
              </w:rPr>
              <w:t xml:space="preserve"> (абсолютная успеваемость)</w:t>
            </w:r>
          </w:p>
        </w:tc>
      </w:tr>
      <w:tr w:rsidR="00B94606" w:rsidRPr="005567CD" w:rsidTr="00F504F3">
        <w:tc>
          <w:tcPr>
            <w:tcW w:w="851" w:type="dxa"/>
            <w:vAlign w:val="center"/>
          </w:tcPr>
          <w:p w:rsidR="00B94606" w:rsidRPr="005567CD" w:rsidRDefault="00B94606" w:rsidP="00F504F3">
            <w:pPr>
              <w:jc w:val="center"/>
              <w:rPr>
                <w:b/>
                <w:i/>
                <w:sz w:val="28"/>
                <w:szCs w:val="28"/>
              </w:rPr>
            </w:pPr>
            <w:r w:rsidRPr="005567CD">
              <w:rPr>
                <w:b/>
                <w:i/>
                <w:sz w:val="28"/>
                <w:szCs w:val="28"/>
              </w:rPr>
              <w:t>четверть</w:t>
            </w:r>
          </w:p>
          <w:p w:rsidR="00B94606" w:rsidRPr="005567CD" w:rsidRDefault="00B94606" w:rsidP="00F504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B94606" w:rsidRPr="008D6CFB" w:rsidRDefault="00B94606" w:rsidP="00F504F3">
            <w:pPr>
              <w:jc w:val="center"/>
              <w:rPr>
                <w:b/>
                <w:i/>
                <w:sz w:val="28"/>
                <w:szCs w:val="28"/>
              </w:rPr>
            </w:pPr>
            <w:r w:rsidRPr="008D6CFB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center"/>
          </w:tcPr>
          <w:p w:rsidR="00B94606" w:rsidRPr="008D6CFB" w:rsidRDefault="00B94606" w:rsidP="00F504F3">
            <w:pPr>
              <w:jc w:val="center"/>
              <w:rPr>
                <w:b/>
                <w:i/>
                <w:sz w:val="28"/>
                <w:szCs w:val="28"/>
              </w:rPr>
            </w:pPr>
            <w:r w:rsidRPr="008D6CFB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06" w:rsidRPr="008D6CFB" w:rsidRDefault="00B94606" w:rsidP="00F504F3">
            <w:pPr>
              <w:jc w:val="center"/>
              <w:rPr>
                <w:b/>
                <w:i/>
                <w:sz w:val="28"/>
                <w:szCs w:val="28"/>
              </w:rPr>
            </w:pPr>
            <w:r w:rsidRPr="008D6CFB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vAlign w:val="center"/>
          </w:tcPr>
          <w:p w:rsidR="00B94606" w:rsidRPr="008D6CFB" w:rsidRDefault="00B94606" w:rsidP="00F504F3">
            <w:pPr>
              <w:jc w:val="center"/>
              <w:rPr>
                <w:b/>
                <w:i/>
                <w:sz w:val="28"/>
                <w:szCs w:val="28"/>
              </w:rPr>
            </w:pPr>
            <w:r w:rsidRPr="008D6CFB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B94606" w:rsidRPr="008D6CFB" w:rsidRDefault="00B94606" w:rsidP="00F504F3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8D6CFB"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B94606" w:rsidRPr="008D6CFB" w:rsidRDefault="00B94606" w:rsidP="00F504F3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8D6CFB">
              <w:rPr>
                <w:b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06" w:rsidRPr="008D6CFB" w:rsidRDefault="00B94606" w:rsidP="00F504F3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8D6CFB">
              <w:rPr>
                <w:b/>
                <w:i/>
                <w:color w:val="FF0000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94606" w:rsidRPr="008D6CFB" w:rsidRDefault="00B94606" w:rsidP="00F504F3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8D6CFB">
              <w:rPr>
                <w:b/>
                <w:i/>
                <w:color w:val="FF0000"/>
                <w:sz w:val="28"/>
                <w:szCs w:val="28"/>
              </w:rP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B94606" w:rsidRPr="008D6CFB" w:rsidRDefault="00B94606" w:rsidP="00F504F3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8D6CFB">
              <w:rPr>
                <w:b/>
                <w:i/>
                <w:color w:val="00B050"/>
                <w:sz w:val="28"/>
                <w:szCs w:val="28"/>
              </w:rPr>
              <w:t>1</w:t>
            </w: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B94606" w:rsidRPr="008D6CFB" w:rsidRDefault="00B94606" w:rsidP="00F504F3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8D6CFB">
              <w:rPr>
                <w:b/>
                <w:i/>
                <w:color w:val="00B05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06" w:rsidRPr="008D6CFB" w:rsidRDefault="00B94606" w:rsidP="00F504F3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8D6CFB">
              <w:rPr>
                <w:b/>
                <w:i/>
                <w:color w:val="00B05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94606" w:rsidRPr="008D6CFB" w:rsidRDefault="00B94606" w:rsidP="00F504F3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8D6CFB">
              <w:rPr>
                <w:b/>
                <w:i/>
                <w:color w:val="00B05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94606" w:rsidRPr="008D6CFB" w:rsidRDefault="00B94606" w:rsidP="00F504F3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8D6CFB">
              <w:rPr>
                <w:b/>
                <w:i/>
                <w:color w:val="7030A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94606" w:rsidRPr="008D6CFB" w:rsidRDefault="00B94606" w:rsidP="00F504F3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8D6CFB">
              <w:rPr>
                <w:b/>
                <w:i/>
                <w:color w:val="7030A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06" w:rsidRPr="008D6CFB" w:rsidRDefault="00B94606" w:rsidP="00F504F3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8D6CFB">
              <w:rPr>
                <w:b/>
                <w:i/>
                <w:color w:val="7030A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94606" w:rsidRPr="008D6CFB" w:rsidRDefault="00B94606" w:rsidP="00F504F3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8D6CFB">
              <w:rPr>
                <w:b/>
                <w:i/>
                <w:color w:val="7030A0"/>
                <w:sz w:val="28"/>
                <w:szCs w:val="28"/>
              </w:rPr>
              <w:t>4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B94606" w:rsidRPr="008D6CFB" w:rsidRDefault="00B94606" w:rsidP="00F504F3">
            <w:pPr>
              <w:jc w:val="center"/>
              <w:rPr>
                <w:b/>
                <w:i/>
                <w:color w:val="00B0F0"/>
                <w:sz w:val="28"/>
                <w:szCs w:val="28"/>
              </w:rPr>
            </w:pPr>
            <w:r w:rsidRPr="008D6CFB">
              <w:rPr>
                <w:b/>
                <w:i/>
                <w:color w:val="00B0F0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B94606" w:rsidRPr="008D6CFB" w:rsidRDefault="00B94606" w:rsidP="00F504F3">
            <w:pPr>
              <w:jc w:val="center"/>
              <w:rPr>
                <w:b/>
                <w:i/>
                <w:color w:val="00B0F0"/>
                <w:sz w:val="28"/>
                <w:szCs w:val="28"/>
              </w:rPr>
            </w:pPr>
            <w:r w:rsidRPr="008D6CFB">
              <w:rPr>
                <w:b/>
                <w:i/>
                <w:color w:val="00B0F0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06" w:rsidRPr="008D6CFB" w:rsidRDefault="00B94606" w:rsidP="00F504F3">
            <w:pPr>
              <w:jc w:val="center"/>
              <w:rPr>
                <w:b/>
                <w:i/>
                <w:color w:val="00B0F0"/>
                <w:sz w:val="28"/>
                <w:szCs w:val="28"/>
              </w:rPr>
            </w:pPr>
            <w:r w:rsidRPr="008D6CFB">
              <w:rPr>
                <w:b/>
                <w:i/>
                <w:color w:val="00B0F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B94606" w:rsidRPr="008D6CFB" w:rsidRDefault="00B94606" w:rsidP="00F504F3">
            <w:pPr>
              <w:jc w:val="center"/>
              <w:rPr>
                <w:b/>
                <w:i/>
                <w:color w:val="00B0F0"/>
                <w:sz w:val="28"/>
                <w:szCs w:val="28"/>
              </w:rPr>
            </w:pPr>
            <w:r w:rsidRPr="008D6CFB">
              <w:rPr>
                <w:b/>
                <w:i/>
                <w:color w:val="00B0F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94606" w:rsidRPr="008D6CFB" w:rsidRDefault="00B94606" w:rsidP="00F504F3">
            <w:pPr>
              <w:jc w:val="center"/>
              <w:rPr>
                <w:b/>
                <w:i/>
                <w:color w:val="C0504D"/>
                <w:sz w:val="28"/>
                <w:szCs w:val="28"/>
              </w:rPr>
            </w:pPr>
            <w:r w:rsidRPr="008D6CFB">
              <w:rPr>
                <w:b/>
                <w:i/>
                <w:color w:val="C0504D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94606" w:rsidRPr="008D6CFB" w:rsidRDefault="00B94606" w:rsidP="00F504F3">
            <w:pPr>
              <w:jc w:val="center"/>
              <w:rPr>
                <w:b/>
                <w:i/>
                <w:color w:val="C0504D"/>
                <w:sz w:val="28"/>
                <w:szCs w:val="28"/>
              </w:rPr>
            </w:pPr>
            <w:r w:rsidRPr="008D6CFB">
              <w:rPr>
                <w:b/>
                <w:i/>
                <w:color w:val="C0504D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06" w:rsidRPr="008D6CFB" w:rsidRDefault="00B94606" w:rsidP="00F504F3">
            <w:pPr>
              <w:jc w:val="center"/>
              <w:rPr>
                <w:b/>
                <w:i/>
                <w:color w:val="C0504D"/>
                <w:sz w:val="28"/>
                <w:szCs w:val="28"/>
              </w:rPr>
            </w:pPr>
            <w:r w:rsidRPr="008D6CFB">
              <w:rPr>
                <w:b/>
                <w:i/>
                <w:color w:val="C0504D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94606" w:rsidRPr="008D6CFB" w:rsidRDefault="00B94606" w:rsidP="00F504F3">
            <w:pPr>
              <w:jc w:val="center"/>
              <w:rPr>
                <w:b/>
                <w:i/>
                <w:color w:val="C0504D"/>
                <w:sz w:val="28"/>
                <w:szCs w:val="28"/>
              </w:rPr>
            </w:pPr>
            <w:r w:rsidRPr="008D6CFB">
              <w:rPr>
                <w:b/>
                <w:i/>
                <w:color w:val="C0504D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94606" w:rsidRPr="008D6CFB" w:rsidRDefault="00B94606" w:rsidP="00F504F3">
            <w:pPr>
              <w:jc w:val="center"/>
              <w:rPr>
                <w:b/>
                <w:i/>
                <w:color w:val="FF0066"/>
                <w:sz w:val="28"/>
                <w:szCs w:val="28"/>
              </w:rPr>
            </w:pPr>
            <w:r w:rsidRPr="008D6CFB">
              <w:rPr>
                <w:b/>
                <w:i/>
                <w:color w:val="FF0066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94606" w:rsidRPr="008D6CFB" w:rsidRDefault="00B94606" w:rsidP="00F504F3">
            <w:pPr>
              <w:jc w:val="center"/>
              <w:rPr>
                <w:b/>
                <w:i/>
                <w:color w:val="FF0066"/>
                <w:sz w:val="28"/>
                <w:szCs w:val="28"/>
              </w:rPr>
            </w:pPr>
            <w:r w:rsidRPr="008D6CFB">
              <w:rPr>
                <w:b/>
                <w:i/>
                <w:color w:val="FF0066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06" w:rsidRPr="008D6CFB" w:rsidRDefault="00B94606" w:rsidP="00F504F3">
            <w:pPr>
              <w:jc w:val="center"/>
              <w:rPr>
                <w:b/>
                <w:i/>
                <w:color w:val="FF0066"/>
                <w:sz w:val="28"/>
                <w:szCs w:val="28"/>
              </w:rPr>
            </w:pPr>
            <w:r w:rsidRPr="008D6CFB">
              <w:rPr>
                <w:b/>
                <w:i/>
                <w:color w:val="FF0066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94606" w:rsidRPr="008D6CFB" w:rsidRDefault="00B94606" w:rsidP="00F504F3">
            <w:pPr>
              <w:jc w:val="center"/>
              <w:rPr>
                <w:b/>
                <w:i/>
                <w:color w:val="FF0066"/>
                <w:sz w:val="28"/>
                <w:szCs w:val="28"/>
              </w:rPr>
            </w:pPr>
            <w:r w:rsidRPr="008D6CFB">
              <w:rPr>
                <w:b/>
                <w:i/>
                <w:color w:val="FF0066"/>
                <w:sz w:val="28"/>
                <w:szCs w:val="28"/>
              </w:rPr>
              <w:t>4</w:t>
            </w:r>
          </w:p>
        </w:tc>
      </w:tr>
      <w:tr w:rsidR="00B94606" w:rsidRPr="005567CD" w:rsidTr="001B31E0">
        <w:tc>
          <w:tcPr>
            <w:tcW w:w="851" w:type="dxa"/>
          </w:tcPr>
          <w:p w:rsidR="00B94606" w:rsidRPr="00C52166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C52166"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sz w:val="28"/>
                <w:szCs w:val="28"/>
              </w:rPr>
              <w:t>31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sz w:val="28"/>
                <w:szCs w:val="28"/>
              </w:rPr>
              <w:t>31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5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00B050"/>
                <w:sz w:val="28"/>
                <w:szCs w:val="28"/>
              </w:rPr>
              <w:t>24</w:t>
            </w: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5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00B050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7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 w:rsidRPr="008D6CFB">
              <w:rPr>
                <w:b/>
                <w:color w:val="C0504D"/>
                <w:sz w:val="28"/>
                <w:szCs w:val="28"/>
              </w:rPr>
              <w:t>83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 w:rsidRPr="008D6CFB">
              <w:rPr>
                <w:b/>
                <w:color w:val="C0504D"/>
                <w:sz w:val="28"/>
                <w:szCs w:val="28"/>
              </w:rPr>
              <w:t>88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>
              <w:rPr>
                <w:b/>
                <w:color w:val="C0504D"/>
                <w:sz w:val="28"/>
                <w:szCs w:val="28"/>
              </w:rPr>
              <w:t>65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>
              <w:rPr>
                <w:b/>
                <w:color w:val="C0504D"/>
                <w:sz w:val="28"/>
                <w:szCs w:val="28"/>
              </w:rPr>
              <w:t>77,4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</w:tr>
      <w:tr w:rsidR="00B94606" w:rsidRPr="005567CD" w:rsidTr="001B31E0">
        <w:tc>
          <w:tcPr>
            <w:tcW w:w="851" w:type="dxa"/>
          </w:tcPr>
          <w:p w:rsidR="00B94606" w:rsidRPr="00C52166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C52166"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sz w:val="28"/>
                <w:szCs w:val="28"/>
              </w:rPr>
              <w:t>30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sz w:val="28"/>
                <w:szCs w:val="28"/>
              </w:rPr>
              <w:t>30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5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00B050"/>
                <w:sz w:val="28"/>
                <w:szCs w:val="28"/>
              </w:rPr>
              <w:t>19</w:t>
            </w: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5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00B050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9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 w:rsidRPr="008D6CFB">
              <w:rPr>
                <w:b/>
                <w:color w:val="C0504D"/>
                <w:sz w:val="28"/>
                <w:szCs w:val="28"/>
              </w:rPr>
              <w:t>73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 w:rsidRPr="008D6CFB">
              <w:rPr>
                <w:b/>
                <w:color w:val="C0504D"/>
                <w:sz w:val="28"/>
                <w:szCs w:val="28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>
              <w:rPr>
                <w:b/>
                <w:color w:val="C0504D"/>
                <w:sz w:val="28"/>
                <w:szCs w:val="28"/>
              </w:rPr>
              <w:t>65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>
              <w:rPr>
                <w:b/>
                <w:color w:val="C0504D"/>
                <w:sz w:val="28"/>
                <w:szCs w:val="28"/>
              </w:rPr>
              <w:t>70,9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66"/>
                <w:sz w:val="28"/>
                <w:szCs w:val="28"/>
              </w:rPr>
              <w:t>97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</w:tr>
      <w:tr w:rsidR="00B94606" w:rsidRPr="005567CD" w:rsidTr="001B31E0">
        <w:tc>
          <w:tcPr>
            <w:tcW w:w="851" w:type="dxa"/>
          </w:tcPr>
          <w:p w:rsidR="00B94606" w:rsidRPr="00C52166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C52166">
              <w:rPr>
                <w:b/>
                <w:sz w:val="28"/>
                <w:szCs w:val="28"/>
              </w:rPr>
              <w:t>2в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sz w:val="28"/>
                <w:szCs w:val="28"/>
              </w:rPr>
              <w:t>30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sz w:val="28"/>
                <w:szCs w:val="28"/>
              </w:rPr>
              <w:t>30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5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00B050"/>
                <w:sz w:val="28"/>
                <w:szCs w:val="28"/>
              </w:rPr>
              <w:t>18</w:t>
            </w: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5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00B050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 w:rsidRPr="008D6CFB">
              <w:rPr>
                <w:b/>
                <w:color w:val="C0504D"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 w:rsidRPr="008D6CFB">
              <w:rPr>
                <w:b/>
                <w:color w:val="C0504D"/>
                <w:sz w:val="28"/>
                <w:szCs w:val="28"/>
              </w:rPr>
              <w:t>83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>
              <w:rPr>
                <w:b/>
                <w:color w:val="C0504D"/>
                <w:sz w:val="28"/>
                <w:szCs w:val="28"/>
              </w:rPr>
              <w:t>83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>
              <w:rPr>
                <w:b/>
                <w:color w:val="C0504D"/>
                <w:sz w:val="28"/>
                <w:szCs w:val="28"/>
              </w:rPr>
              <w:t>83,3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</w:tr>
      <w:tr w:rsidR="00B94606" w:rsidRPr="005567CD" w:rsidTr="001B31E0">
        <w:tc>
          <w:tcPr>
            <w:tcW w:w="851" w:type="dxa"/>
          </w:tcPr>
          <w:p w:rsidR="00B94606" w:rsidRPr="00C52166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C52166">
              <w:rPr>
                <w:b/>
                <w:sz w:val="28"/>
                <w:szCs w:val="28"/>
              </w:rPr>
              <w:t>2г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sz w:val="28"/>
                <w:szCs w:val="28"/>
              </w:rPr>
              <w:t>31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sz w:val="28"/>
                <w:szCs w:val="28"/>
              </w:rPr>
              <w:t>31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5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00B050"/>
                <w:sz w:val="28"/>
                <w:szCs w:val="28"/>
              </w:rPr>
              <w:t>24</w:t>
            </w: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5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00B05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 w:rsidRPr="008D6CFB">
              <w:rPr>
                <w:b/>
                <w:color w:val="C0504D"/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 w:rsidRPr="008D6CFB">
              <w:rPr>
                <w:b/>
                <w:color w:val="C0504D"/>
                <w:sz w:val="28"/>
                <w:szCs w:val="28"/>
              </w:rPr>
              <w:t>71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>
              <w:rPr>
                <w:b/>
                <w:color w:val="C0504D"/>
                <w:sz w:val="28"/>
                <w:szCs w:val="28"/>
              </w:rPr>
              <w:t>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>
              <w:rPr>
                <w:b/>
                <w:color w:val="C0504D"/>
                <w:sz w:val="28"/>
                <w:szCs w:val="28"/>
              </w:rPr>
              <w:t>74,1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</w:tr>
      <w:tr w:rsidR="00B94606" w:rsidRPr="005567CD" w:rsidTr="001B31E0">
        <w:tc>
          <w:tcPr>
            <w:tcW w:w="851" w:type="dxa"/>
          </w:tcPr>
          <w:p w:rsidR="00B94606" w:rsidRPr="00C52166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C52166">
              <w:rPr>
                <w:b/>
                <w:sz w:val="28"/>
                <w:szCs w:val="28"/>
              </w:rPr>
              <w:t>2д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sz w:val="28"/>
                <w:szCs w:val="28"/>
              </w:rPr>
              <w:t>31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sz w:val="28"/>
                <w:szCs w:val="28"/>
              </w:rPr>
              <w:t>31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5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00B050"/>
                <w:sz w:val="28"/>
                <w:szCs w:val="28"/>
              </w:rPr>
              <w:t>22</w:t>
            </w: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5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00B050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7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 w:rsidRPr="008D6CFB">
              <w:rPr>
                <w:b/>
                <w:color w:val="C0504D"/>
                <w:sz w:val="28"/>
                <w:szCs w:val="28"/>
              </w:rPr>
              <w:t>83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 w:rsidRPr="008D6CFB">
              <w:rPr>
                <w:b/>
                <w:color w:val="C0504D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>
              <w:rPr>
                <w:b/>
                <w:color w:val="C0504D"/>
                <w:sz w:val="28"/>
                <w:szCs w:val="28"/>
              </w:rPr>
              <w:t>61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>
              <w:rPr>
                <w:b/>
                <w:color w:val="C0504D"/>
                <w:sz w:val="28"/>
                <w:szCs w:val="28"/>
              </w:rPr>
              <w:t>80,6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</w:tr>
      <w:tr w:rsidR="00B94606" w:rsidRPr="005567CD" w:rsidTr="001B31E0">
        <w:tc>
          <w:tcPr>
            <w:tcW w:w="851" w:type="dxa"/>
          </w:tcPr>
          <w:p w:rsidR="00B94606" w:rsidRPr="00C52166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C52166"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sz w:val="28"/>
                <w:szCs w:val="28"/>
              </w:rPr>
              <w:t>28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8D6CFB">
              <w:rPr>
                <w:rFonts w:ascii="Calibri" w:hAnsi="Calibri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  <w:lang w:val="en-US"/>
              </w:rPr>
            </w:pPr>
            <w:r w:rsidRPr="008D6CFB">
              <w:rPr>
                <w:rFonts w:ascii="Calibri" w:hAnsi="Calibri"/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5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00B050"/>
                <w:sz w:val="28"/>
                <w:szCs w:val="28"/>
              </w:rPr>
              <w:t>13</w:t>
            </w: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50"/>
                <w:sz w:val="28"/>
                <w:szCs w:val="28"/>
                <w:lang w:val="en-US"/>
              </w:rPr>
            </w:pPr>
            <w:r w:rsidRPr="008D6CFB">
              <w:rPr>
                <w:rFonts w:ascii="Calibri" w:hAnsi="Calibri"/>
                <w:b/>
                <w:color w:val="00B050"/>
                <w:sz w:val="28"/>
                <w:szCs w:val="28"/>
                <w:lang w:val="en-US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  <w:lang w:val="en-US"/>
              </w:rPr>
            </w:pPr>
            <w:r w:rsidRPr="008D6CFB">
              <w:rPr>
                <w:rFonts w:ascii="Calibri" w:hAnsi="Calibri"/>
                <w:b/>
                <w:color w:val="00B0F0"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8D6CFB">
              <w:rPr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 w:rsidRPr="008D6CFB">
              <w:rPr>
                <w:b/>
                <w:color w:val="C0504D"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  <w:lang w:val="en-US"/>
              </w:rPr>
            </w:pPr>
            <w:r w:rsidRPr="008D6CFB">
              <w:rPr>
                <w:b/>
                <w:color w:val="C0504D"/>
                <w:sz w:val="28"/>
                <w:szCs w:val="28"/>
                <w:lang w:val="en-US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 w:rsidRPr="008D6CFB">
              <w:rPr>
                <w:b/>
                <w:color w:val="C0504D"/>
                <w:sz w:val="28"/>
                <w:szCs w:val="28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>
              <w:rPr>
                <w:b/>
                <w:color w:val="C0504D"/>
                <w:sz w:val="28"/>
                <w:szCs w:val="28"/>
              </w:rPr>
              <w:t>59,2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</w:tr>
      <w:tr w:rsidR="00B94606" w:rsidRPr="005567CD" w:rsidTr="001B31E0">
        <w:tc>
          <w:tcPr>
            <w:tcW w:w="851" w:type="dxa"/>
          </w:tcPr>
          <w:p w:rsidR="00B94606" w:rsidRPr="00C52166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C52166"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sz w:val="28"/>
                <w:szCs w:val="28"/>
              </w:rPr>
              <w:t>25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8D6CFB">
              <w:rPr>
                <w:rFonts w:ascii="Calibri" w:hAnsi="Calibri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  <w:lang w:val="en-US"/>
              </w:rPr>
            </w:pPr>
            <w:r w:rsidRPr="008D6CFB">
              <w:rPr>
                <w:rFonts w:ascii="Calibri" w:hAnsi="Calibri"/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5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00B050"/>
                <w:sz w:val="28"/>
                <w:szCs w:val="28"/>
              </w:rPr>
              <w:t>14</w:t>
            </w: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50"/>
                <w:sz w:val="28"/>
                <w:szCs w:val="28"/>
                <w:lang w:val="en-US"/>
              </w:rPr>
            </w:pPr>
            <w:r w:rsidRPr="008D6CFB">
              <w:rPr>
                <w:rFonts w:ascii="Calibri" w:hAnsi="Calibri"/>
                <w:b/>
                <w:color w:val="00B050"/>
                <w:sz w:val="28"/>
                <w:szCs w:val="28"/>
                <w:lang w:val="en-US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  <w:lang w:val="en-US"/>
              </w:rPr>
            </w:pPr>
            <w:r w:rsidRPr="008D6CFB">
              <w:rPr>
                <w:rFonts w:ascii="Calibri" w:hAnsi="Calibri"/>
                <w:b/>
                <w:color w:val="00B0F0"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 w:rsidRPr="008D6CFB">
              <w:rPr>
                <w:b/>
                <w:color w:val="C0504D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 w:rsidRPr="008D6CFB">
              <w:rPr>
                <w:b/>
                <w:color w:val="C0504D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>
              <w:rPr>
                <w:b/>
                <w:color w:val="C0504D"/>
                <w:sz w:val="28"/>
                <w:szCs w:val="28"/>
              </w:rPr>
              <w:t>64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>
              <w:rPr>
                <w:b/>
                <w:color w:val="C0504D"/>
                <w:sz w:val="28"/>
                <w:szCs w:val="28"/>
              </w:rPr>
              <w:t>71,4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</w:tr>
      <w:tr w:rsidR="00B94606" w:rsidRPr="005567CD" w:rsidTr="001B31E0">
        <w:tc>
          <w:tcPr>
            <w:tcW w:w="851" w:type="dxa"/>
          </w:tcPr>
          <w:p w:rsidR="00B94606" w:rsidRPr="00C52166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C52166">
              <w:rPr>
                <w:b/>
                <w:sz w:val="28"/>
                <w:szCs w:val="28"/>
              </w:rPr>
              <w:t>3в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sz w:val="28"/>
                <w:szCs w:val="28"/>
              </w:rPr>
              <w:t>29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5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00B050"/>
                <w:sz w:val="28"/>
                <w:szCs w:val="28"/>
              </w:rPr>
              <w:t>10</w:t>
            </w: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5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00B05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16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 w:rsidRPr="008D6CFB">
              <w:rPr>
                <w:b/>
                <w:color w:val="C0504D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 w:rsidRPr="008D6CFB">
              <w:rPr>
                <w:b/>
                <w:color w:val="C0504D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>
              <w:rPr>
                <w:b/>
                <w:color w:val="C0504D"/>
                <w:sz w:val="28"/>
                <w:szCs w:val="28"/>
              </w:rPr>
              <w:t>41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>
              <w:rPr>
                <w:b/>
                <w:color w:val="C0504D"/>
                <w:sz w:val="28"/>
                <w:szCs w:val="28"/>
              </w:rPr>
              <w:t>46,6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96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</w:tr>
      <w:tr w:rsidR="00B94606" w:rsidRPr="005567CD" w:rsidTr="001B31E0">
        <w:tc>
          <w:tcPr>
            <w:tcW w:w="851" w:type="dxa"/>
          </w:tcPr>
          <w:p w:rsidR="00B94606" w:rsidRPr="00C52166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C52166">
              <w:rPr>
                <w:b/>
                <w:sz w:val="28"/>
                <w:szCs w:val="28"/>
              </w:rPr>
              <w:t>3г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sz w:val="28"/>
                <w:szCs w:val="28"/>
              </w:rPr>
              <w:t>30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sz w:val="28"/>
                <w:szCs w:val="28"/>
              </w:rPr>
              <w:t>30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8D6CFB"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20</w:t>
            </w: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8D6CFB">
              <w:rPr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  <w:lang w:val="en-US"/>
              </w:rPr>
            </w:pPr>
            <w:r w:rsidRPr="008D6CFB">
              <w:rPr>
                <w:b/>
                <w:color w:val="00B0F0"/>
                <w:sz w:val="28"/>
                <w:szCs w:val="28"/>
                <w:lang w:val="en-US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  <w:lang w:val="en-US"/>
              </w:rPr>
            </w:pPr>
            <w:r w:rsidRPr="008D6CFB">
              <w:rPr>
                <w:b/>
                <w:color w:val="00B0F0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 w:rsidRPr="008D6CFB">
              <w:rPr>
                <w:b/>
                <w:color w:val="C0504D"/>
                <w:sz w:val="28"/>
                <w:szCs w:val="28"/>
              </w:rPr>
              <w:t>73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 w:rsidRPr="008D6CFB">
              <w:rPr>
                <w:b/>
                <w:color w:val="C0504D"/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1B31E0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>
              <w:rPr>
                <w:b/>
                <w:color w:val="C0504D"/>
                <w:sz w:val="28"/>
                <w:szCs w:val="28"/>
              </w:rPr>
              <w:t>73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>
              <w:rPr>
                <w:b/>
                <w:color w:val="C0504D"/>
                <w:sz w:val="28"/>
                <w:szCs w:val="28"/>
              </w:rPr>
              <w:t>65,5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D6CFB">
              <w:rPr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</w:tr>
      <w:tr w:rsidR="00B94606" w:rsidRPr="005567CD" w:rsidTr="001B31E0">
        <w:tc>
          <w:tcPr>
            <w:tcW w:w="851" w:type="dxa"/>
          </w:tcPr>
          <w:p w:rsidR="00B94606" w:rsidRPr="00C52166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C52166">
              <w:rPr>
                <w:b/>
                <w:sz w:val="28"/>
                <w:szCs w:val="28"/>
              </w:rPr>
              <w:t>3д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sz w:val="28"/>
                <w:szCs w:val="28"/>
              </w:rPr>
              <w:t>29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sz w:val="28"/>
                <w:szCs w:val="28"/>
              </w:rPr>
              <w:t>29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8</w:t>
            </w: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16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8D6CFB">
              <w:rPr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 w:rsidRPr="008D6CFB">
              <w:rPr>
                <w:b/>
                <w:color w:val="C0504D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 w:rsidRPr="008D6CFB">
              <w:rPr>
                <w:b/>
                <w:color w:val="C0504D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>
              <w:rPr>
                <w:b/>
                <w:color w:val="C0504D"/>
                <w:sz w:val="28"/>
                <w:szCs w:val="28"/>
              </w:rPr>
              <w:t>27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>
              <w:rPr>
                <w:b/>
                <w:color w:val="C0504D"/>
                <w:sz w:val="28"/>
                <w:szCs w:val="28"/>
              </w:rPr>
              <w:t>44,8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D6CFB">
              <w:rPr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</w:tr>
      <w:tr w:rsidR="00B94606" w:rsidRPr="005567CD" w:rsidTr="001B31E0">
        <w:tc>
          <w:tcPr>
            <w:tcW w:w="851" w:type="dxa"/>
          </w:tcPr>
          <w:p w:rsidR="00B94606" w:rsidRPr="00C52166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C52166">
              <w:rPr>
                <w:b/>
                <w:sz w:val="28"/>
                <w:szCs w:val="28"/>
              </w:rPr>
              <w:t>3е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14</w:t>
            </w: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14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8D6CFB">
              <w:rPr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 w:rsidRPr="008D6CFB">
              <w:rPr>
                <w:b/>
                <w:color w:val="C0504D"/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 w:rsidRPr="008D6CFB">
              <w:rPr>
                <w:b/>
                <w:color w:val="C0504D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>
              <w:rPr>
                <w:b/>
                <w:color w:val="C0504D"/>
                <w:sz w:val="28"/>
                <w:szCs w:val="28"/>
              </w:rPr>
              <w:t>42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>
              <w:rPr>
                <w:b/>
                <w:color w:val="C0504D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D6CFB">
              <w:rPr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</w:tr>
      <w:tr w:rsidR="00B94606" w:rsidRPr="005567CD" w:rsidTr="001B31E0">
        <w:tc>
          <w:tcPr>
            <w:tcW w:w="851" w:type="dxa"/>
          </w:tcPr>
          <w:p w:rsidR="00B94606" w:rsidRPr="00C52166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C52166"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10</w:t>
            </w: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15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8D6CFB">
              <w:rPr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 w:rsidRPr="008D6CFB">
              <w:rPr>
                <w:b/>
                <w:color w:val="C0504D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 w:rsidRPr="008D6CFB">
              <w:rPr>
                <w:b/>
                <w:color w:val="C0504D"/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>
              <w:rPr>
                <w:b/>
                <w:color w:val="C0504D"/>
                <w:sz w:val="28"/>
                <w:szCs w:val="28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>
              <w:rPr>
                <w:b/>
                <w:color w:val="C0504D"/>
                <w:sz w:val="28"/>
                <w:szCs w:val="28"/>
              </w:rPr>
              <w:t>53,1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D6CFB">
              <w:rPr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66"/>
                <w:sz w:val="28"/>
                <w:szCs w:val="28"/>
              </w:rPr>
              <w:t>96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</w:tr>
      <w:tr w:rsidR="00B94606" w:rsidRPr="005567CD" w:rsidTr="001B31E0">
        <w:tc>
          <w:tcPr>
            <w:tcW w:w="851" w:type="dxa"/>
          </w:tcPr>
          <w:p w:rsidR="00B94606" w:rsidRPr="00C52166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C52166"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8</w:t>
            </w: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15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8D6CFB">
              <w:rPr>
                <w:b/>
                <w:color w:val="00B0F0"/>
                <w:sz w:val="28"/>
                <w:szCs w:val="28"/>
              </w:rPr>
              <w:t xml:space="preserve">3 </w:t>
            </w:r>
          </w:p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8D6CFB">
              <w:rPr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 w:rsidRPr="008D6CFB">
              <w:rPr>
                <w:b/>
                <w:color w:val="C0504D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 w:rsidRPr="008D6CFB">
              <w:rPr>
                <w:b/>
                <w:color w:val="C0504D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>
              <w:rPr>
                <w:b/>
                <w:color w:val="C0504D"/>
                <w:sz w:val="28"/>
                <w:szCs w:val="28"/>
              </w:rPr>
              <w:t>42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>
              <w:rPr>
                <w:b/>
                <w:color w:val="C0504D"/>
                <w:sz w:val="28"/>
                <w:szCs w:val="28"/>
              </w:rPr>
              <w:t>54,5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D6CFB">
              <w:rPr>
                <w:b/>
                <w:color w:val="FF0066"/>
                <w:sz w:val="28"/>
                <w:szCs w:val="28"/>
              </w:rPr>
              <w:t>91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66"/>
                <w:sz w:val="28"/>
                <w:szCs w:val="28"/>
              </w:rPr>
              <w:t>93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</w:tr>
      <w:tr w:rsidR="00B94606" w:rsidRPr="005567CD" w:rsidTr="001B31E0">
        <w:tc>
          <w:tcPr>
            <w:tcW w:w="851" w:type="dxa"/>
          </w:tcPr>
          <w:p w:rsidR="00B94606" w:rsidRPr="00C52166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C52166">
              <w:rPr>
                <w:b/>
                <w:sz w:val="28"/>
                <w:szCs w:val="28"/>
              </w:rPr>
              <w:t>4в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12</w:t>
            </w: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15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8D6CFB">
              <w:rPr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8D6CFB">
              <w:rPr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8D6CFB">
              <w:rPr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8D6CFB">
              <w:rPr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 w:rsidRPr="008D6CFB">
              <w:rPr>
                <w:b/>
                <w:color w:val="C0504D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 w:rsidRPr="008D6CFB">
              <w:rPr>
                <w:b/>
                <w:color w:val="C0504D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 w:rsidRPr="008D6CFB">
              <w:rPr>
                <w:b/>
                <w:color w:val="C0504D"/>
                <w:sz w:val="28"/>
                <w:szCs w:val="28"/>
              </w:rPr>
              <w:t>47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 w:rsidRPr="008D6CFB">
              <w:rPr>
                <w:b/>
                <w:color w:val="C0504D"/>
                <w:sz w:val="28"/>
                <w:szCs w:val="28"/>
              </w:rPr>
              <w:t>55,8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D6CFB">
              <w:rPr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</w:tr>
      <w:tr w:rsidR="00B94606" w:rsidRPr="005567CD" w:rsidTr="001B31E0">
        <w:tc>
          <w:tcPr>
            <w:tcW w:w="851" w:type="dxa"/>
          </w:tcPr>
          <w:p w:rsidR="00B94606" w:rsidRPr="00C52166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C52166">
              <w:rPr>
                <w:b/>
                <w:sz w:val="28"/>
                <w:szCs w:val="28"/>
              </w:rPr>
              <w:t>4г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sz w:val="28"/>
                <w:szCs w:val="28"/>
              </w:rPr>
            </w:pPr>
            <w:r w:rsidRPr="008D6CFB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6CFB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11</w:t>
            </w: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D6CFB">
              <w:rPr>
                <w:b/>
                <w:color w:val="00B050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6CFB">
              <w:rPr>
                <w:b/>
                <w:color w:val="7030A0"/>
                <w:sz w:val="28"/>
                <w:szCs w:val="28"/>
              </w:rPr>
              <w:t>16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8D6CFB">
              <w:rPr>
                <w:b/>
                <w:color w:val="00B0F0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8D6CFB">
              <w:rPr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8D6CFB">
              <w:rPr>
                <w:b/>
                <w:color w:val="00B0F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 w:rsidRPr="008D6CFB">
              <w:rPr>
                <w:b/>
                <w:color w:val="C0504D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 w:rsidRPr="008D6CFB">
              <w:rPr>
                <w:b/>
                <w:color w:val="C0504D"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 w:rsidRPr="008D6CFB">
              <w:rPr>
                <w:b/>
                <w:color w:val="C0504D"/>
                <w:sz w:val="28"/>
                <w:szCs w:val="28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 w:rsidRPr="008D6CFB">
              <w:rPr>
                <w:b/>
                <w:color w:val="C0504D"/>
                <w:sz w:val="28"/>
                <w:szCs w:val="28"/>
              </w:rPr>
              <w:t>52,9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D6CFB">
              <w:rPr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66"/>
                <w:sz w:val="28"/>
                <w:szCs w:val="28"/>
              </w:rPr>
              <w:t>97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</w:tr>
      <w:tr w:rsidR="00B94606" w:rsidRPr="005567CD" w:rsidTr="001B31E0">
        <w:trPr>
          <w:trHeight w:val="780"/>
        </w:trPr>
        <w:tc>
          <w:tcPr>
            <w:tcW w:w="851" w:type="dxa"/>
          </w:tcPr>
          <w:p w:rsidR="00B94606" w:rsidRPr="00C52166" w:rsidRDefault="00B94606" w:rsidP="001B31E0">
            <w:pPr>
              <w:jc w:val="center"/>
              <w:rPr>
                <w:sz w:val="28"/>
                <w:szCs w:val="28"/>
              </w:rPr>
            </w:pPr>
            <w:r w:rsidRPr="00C52166">
              <w:rPr>
                <w:b/>
                <w:sz w:val="28"/>
                <w:szCs w:val="28"/>
              </w:rPr>
              <w:t xml:space="preserve">Итого </w:t>
            </w:r>
          </w:p>
          <w:p w:rsidR="00B94606" w:rsidRPr="00C52166" w:rsidRDefault="00B94606" w:rsidP="001B31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sz w:val="28"/>
                <w:szCs w:val="28"/>
              </w:rPr>
              <w:t>454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sz w:val="28"/>
                <w:szCs w:val="28"/>
              </w:rPr>
              <w:t>452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sz w:val="28"/>
                <w:szCs w:val="28"/>
              </w:rPr>
              <w:t>459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sz w:val="28"/>
                <w:szCs w:val="28"/>
              </w:rPr>
              <w:t>458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00"/>
                <w:sz w:val="28"/>
                <w:szCs w:val="28"/>
              </w:rPr>
              <w:t>33</w:t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00"/>
                <w:sz w:val="28"/>
                <w:szCs w:val="28"/>
              </w:rPr>
              <w:t>35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00"/>
                <w:sz w:val="28"/>
                <w:szCs w:val="28"/>
              </w:rPr>
              <w:t>39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5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00B050"/>
                <w:sz w:val="28"/>
                <w:szCs w:val="28"/>
              </w:rPr>
              <w:t>227</w:t>
            </w: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5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00B050"/>
                <w:sz w:val="28"/>
                <w:szCs w:val="28"/>
              </w:rPr>
              <w:t>234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5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00B050"/>
                <w:sz w:val="28"/>
                <w:szCs w:val="28"/>
              </w:rPr>
              <w:t>222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5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00B050"/>
                <w:sz w:val="28"/>
                <w:szCs w:val="28"/>
              </w:rPr>
              <w:t>248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7030A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7030A0"/>
                <w:sz w:val="28"/>
                <w:szCs w:val="28"/>
              </w:rPr>
              <w:t>191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7030A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7030A0"/>
                <w:sz w:val="28"/>
                <w:szCs w:val="28"/>
              </w:rPr>
              <w:t>185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7030A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7030A0"/>
                <w:sz w:val="28"/>
                <w:szCs w:val="28"/>
              </w:rPr>
              <w:t>206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7030A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7030A0"/>
                <w:sz w:val="28"/>
                <w:szCs w:val="28"/>
              </w:rPr>
              <w:t>172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00B0F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B0F0"/>
                <w:sz w:val="28"/>
                <w:szCs w:val="28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00B0F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B0F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C0504D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C0504D"/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C0504D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C0504D"/>
                <w:sz w:val="28"/>
                <w:szCs w:val="28"/>
              </w:rPr>
              <w:t>59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 w:rsidRPr="008D6CFB">
              <w:rPr>
                <w:b/>
                <w:color w:val="C0504D"/>
                <w:sz w:val="28"/>
                <w:szCs w:val="28"/>
              </w:rPr>
              <w:t>53,6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C0504D"/>
                <w:sz w:val="28"/>
                <w:szCs w:val="28"/>
              </w:rPr>
            </w:pPr>
            <w:r w:rsidRPr="008D6CFB">
              <w:rPr>
                <w:b/>
                <w:color w:val="C0504D"/>
                <w:sz w:val="28"/>
                <w:szCs w:val="28"/>
              </w:rPr>
              <w:t>62,6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D6CFB">
              <w:rPr>
                <w:b/>
                <w:color w:val="FF0066"/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66"/>
                <w:sz w:val="28"/>
                <w:szCs w:val="28"/>
              </w:rPr>
              <w:t>98,8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4606" w:rsidRPr="008D6CFB" w:rsidRDefault="00B94606" w:rsidP="001B31E0">
            <w:pPr>
              <w:jc w:val="center"/>
              <w:rPr>
                <w:rFonts w:ascii="Calibri" w:hAnsi="Calibri"/>
                <w:b/>
                <w:color w:val="FF0066"/>
                <w:sz w:val="28"/>
                <w:szCs w:val="28"/>
              </w:rPr>
            </w:pPr>
            <w:r w:rsidRPr="008D6CFB">
              <w:rPr>
                <w:rFonts w:ascii="Calibri" w:hAnsi="Calibri"/>
                <w:b/>
                <w:color w:val="FF0066"/>
                <w:sz w:val="28"/>
                <w:szCs w:val="28"/>
              </w:rPr>
              <w:t>100</w:t>
            </w:r>
          </w:p>
        </w:tc>
      </w:tr>
    </w:tbl>
    <w:p w:rsidR="00B94606" w:rsidRPr="005567CD" w:rsidRDefault="00B94606" w:rsidP="002D79A6">
      <w:pPr>
        <w:jc w:val="center"/>
        <w:rPr>
          <w:color w:val="00B0F0"/>
          <w:sz w:val="28"/>
          <w:szCs w:val="28"/>
        </w:rPr>
      </w:pPr>
    </w:p>
    <w:sectPr w:rsidR="00B94606" w:rsidRPr="005567CD" w:rsidSect="00F504F3">
      <w:pgSz w:w="16838" w:h="11906" w:orient="landscape"/>
      <w:pgMar w:top="107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E83"/>
    <w:rsid w:val="00054D18"/>
    <w:rsid w:val="000F69B0"/>
    <w:rsid w:val="001B31E0"/>
    <w:rsid w:val="002D79A6"/>
    <w:rsid w:val="00357E10"/>
    <w:rsid w:val="003B0909"/>
    <w:rsid w:val="00494F1C"/>
    <w:rsid w:val="005567CD"/>
    <w:rsid w:val="006630F7"/>
    <w:rsid w:val="006C2A99"/>
    <w:rsid w:val="00740E83"/>
    <w:rsid w:val="00745F32"/>
    <w:rsid w:val="00757329"/>
    <w:rsid w:val="007A2063"/>
    <w:rsid w:val="007E6748"/>
    <w:rsid w:val="008D6CFB"/>
    <w:rsid w:val="009009D3"/>
    <w:rsid w:val="009013D4"/>
    <w:rsid w:val="0092065D"/>
    <w:rsid w:val="009F184C"/>
    <w:rsid w:val="00B77958"/>
    <w:rsid w:val="00B94606"/>
    <w:rsid w:val="00BA2C19"/>
    <w:rsid w:val="00BE7FE2"/>
    <w:rsid w:val="00C52166"/>
    <w:rsid w:val="00CC5B67"/>
    <w:rsid w:val="00CD26C3"/>
    <w:rsid w:val="00D2482A"/>
    <w:rsid w:val="00D36DCA"/>
    <w:rsid w:val="00DB2F8D"/>
    <w:rsid w:val="00F2510D"/>
    <w:rsid w:val="00F5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83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2F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1</Pages>
  <Words>245</Words>
  <Characters>1402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Руслан</cp:lastModifiedBy>
  <cp:revision>7</cp:revision>
  <dcterms:created xsi:type="dcterms:W3CDTF">2014-12-26T18:11:00Z</dcterms:created>
  <dcterms:modified xsi:type="dcterms:W3CDTF">2015-06-04T19:45:00Z</dcterms:modified>
</cp:coreProperties>
</file>