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01" w:rsidRPr="005B3501" w:rsidRDefault="00FE3E01" w:rsidP="005B3501">
      <w:pPr>
        <w:jc w:val="center"/>
        <w:rPr>
          <w:b/>
          <w:noProof/>
          <w:sz w:val="28"/>
          <w:szCs w:val="28"/>
          <w:lang w:eastAsia="ru-RU"/>
        </w:rPr>
      </w:pPr>
      <w:r w:rsidRPr="005B3501">
        <w:rPr>
          <w:b/>
          <w:noProof/>
          <w:sz w:val="28"/>
          <w:szCs w:val="28"/>
          <w:lang w:eastAsia="ru-RU"/>
        </w:rPr>
        <w:t>РЕЗУЛЬТАТЫ ОСВОЕНИЯ ОСНОВНОЙ ОБРАЗОВАТЕЛЬНОЙ ПРОГРАММЫ  НАЧАЛЬНОГО ОБЩЕГО ОБРАЗОВАНИЯ 2014-2015 УЧЕБНЫЙ ГОД</w:t>
      </w:r>
    </w:p>
    <w:p w:rsidR="00FE3E01" w:rsidRDefault="00FE3E01">
      <w:r w:rsidRPr="00211A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7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6oz2+3AAAAAUBAAAPAAAAZHJzL2Rvd25y&#10;ZXYueG1sTI9PS8QwEMXvgt8hjODNTW39061NFxEXFBG07t6zzWxbbCYlSXfrt3f0opcHjze895ty&#10;NdtBHNCH3pGCy0UCAqlxpqdWweZjfZGDCFGT0YMjVPCFAVbV6UmpC+OO9I6HOraCSygUWkEX41hI&#10;GZoOrQ4LNyJxtnfe6sjWt9J4feRyO8g0SW6k1T3xQqdHfOiw+awnq6B+eX18equf97mf8mS73Kyn&#10;dLlV6vxsvr8DEXGOf8fwg8/oUDHTzk1kghgU8CPxVzm7TTO2OwVXWXYNsirlf/rqG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">
            <v:imagedata r:id="rId4" o:title=""/>
            <o:lock v:ext="edit" aspectratio="f"/>
          </v:shape>
        </w:pict>
      </w:r>
    </w:p>
    <w:p w:rsidR="00FE3E01" w:rsidRDefault="00FE3E01">
      <w:r w:rsidRPr="00211A9C">
        <w:rPr>
          <w:noProof/>
          <w:lang w:eastAsia="ru-RU"/>
        </w:rPr>
        <w:pict>
          <v:shape id="Диаграмма 15" o:spid="_x0000_i1026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E9sm2gAAAAUBAAAPAAAAZHJzL2Rvd25y&#10;ZXYueG1sTI/BTsMwEETvSPyDtUjcqNMECErjVFDgAyhcenPiJUmJ15Httkm/noULXEYazWrmbbme&#10;7CCO6EPvSMFykYBAapzpqVXw8f568wAiRE1GD45QwYwB1tXlRakL4070hsdtbAWXUCi0gi7GsZAy&#10;NB1aHRZuROLs03mrI1vfSuP1icvtINMkuZdW98QLnR5x02HztT1YBfKcnTfLfH6edy+U7ndPvu7r&#10;XKnrq+lxBSLiFP+O4Qef0aFiptodyAQxKOBH4q9ylqcZ21rBbZbdgaxK+Z+++gY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">
            <v:imagedata r:id="rId5" o:title=""/>
            <o:lock v:ext="edit" aspectratio="f"/>
          </v:shape>
        </w:pict>
      </w:r>
    </w:p>
    <w:p w:rsidR="00FE3E01" w:rsidRDefault="00FE3E01">
      <w:r w:rsidRPr="00211A9C">
        <w:rPr>
          <w:noProof/>
          <w:lang w:eastAsia="ru-RU"/>
        </w:rPr>
        <w:pict>
          <v:shape id="Диаграмма 16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wJ533AAAAAUBAAAPAAAAZHJzL2Rvd25y&#10;ZXYueG1sTI/NTsNADITvSLzDykhcEN3QlL+QTVVFKlwqfkIfYJs1SUTWG8XbNrw9hgtcLI1mPP6c&#10;LyffqwOO3AUycDVLQCHVwXXUGNi+ry/vQHG05GwfCA18IcOyOD3JbebCkd7wUMVGSQlxZg20MQ6Z&#10;1ly36C3PwoAk3kcYvY0ix0a70R6l3Pd6niQ32tuO5EJrByxbrD+rvReMev28uN9yqYfXx/Iirrh6&#10;edoYc342rR5ARZziXxh+8GUHCmHahT05Vr0BeST+TvFu56nInYFFml6DLnL9n774Bg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">
            <v:imagedata r:id="rId6" o:title=""/>
            <o:lock v:ext="edit" aspectratio="f"/>
          </v:shape>
        </w:pict>
      </w:r>
    </w:p>
    <w:p w:rsidR="00FE3E01" w:rsidRDefault="00FE3E01"/>
    <w:p w:rsidR="00FE3E01" w:rsidRDefault="00FE3E01"/>
    <w:p w:rsidR="00FE3E01" w:rsidRDefault="00FE3E01">
      <w:r w:rsidRPr="00211A9C">
        <w:rPr>
          <w:noProof/>
          <w:lang w:eastAsia="ru-RU"/>
        </w:rPr>
        <w:pict>
          <v:shape id="Диаграмма 17" o:spid="_x0000_i1028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hcPe3QAAAAUBAAAPAAAAZHJzL2Rvd25y&#10;ZXYueG1sTI/NTsMwEITvSLyDtUjcqEPTUhTiVAgJEEI99OcB3HiJo9rrNHbTwNOzcIHLSKNZzXxb&#10;LkfvxIB9bAMpuJ1kIJDqYFpqFOy2zzf3IGLSZLQLhAo+McKyurwodWHCmdY4bFIjuIRioRXYlLpC&#10;ylhb9DpOQofE2UfovU5s+0aaXp+53Ds5zbI76XVLvGB1h08W68Pm5BW49vXLLo758DJ/m62O7+vD&#10;1mU7pa6vxscHEAnH9HcMP/iMDhUz7cOJTBROAT+SfpWzxTRnu1cwy/M5yKqU/+mrb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">
            <v:imagedata r:id="rId7" o:title=""/>
            <o:lock v:ext="edit" aspectratio="f"/>
          </v:shape>
        </w:pict>
      </w:r>
    </w:p>
    <w:p w:rsidR="00FE3E01" w:rsidRDefault="00FE3E01">
      <w:r w:rsidRPr="00211A9C">
        <w:rPr>
          <w:noProof/>
          <w:lang w:eastAsia="ru-RU"/>
        </w:rPr>
        <w:pict>
          <v:shape id="Диаграмма 18" o:spid="_x0000_i1029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3H40+2gAAAAUBAAAPAAAAZHJzL2Rvd25y&#10;ZXYueG1sTI9BS8NAEIXvgv9hGcGL2I2NVYnZlFIUvbYpeJ1uxiSYnQ3ZTRr99Y5e9PLg8Yb3vsnX&#10;s+vURENoPRu4WSSgiK2vWq4NHMrn6wdQISJX2HkmA58UYF2cn+WYVf7EO5r2sVZSwiFDA02MfaZ1&#10;sA05DAvfE0v27geHUexQ62rAk5S7Ti+T5E47bFkWGuxp25D92I/OwGrjtuXb2NrSfvHT1euLtniY&#10;jLm8mDePoCLN8e8YfvAFHQphOvqRq6A6A/JI/FXJ7pep2KOB2zRdgS5y/Z+++AY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">
            <v:imagedata r:id="rId8" o:title=""/>
            <o:lock v:ext="edit" aspectratio="f"/>
          </v:shape>
        </w:pict>
      </w:r>
    </w:p>
    <w:p w:rsidR="00FE3E01" w:rsidRDefault="00FE3E01">
      <w:r w:rsidRPr="00211A9C">
        <w:rPr>
          <w:noProof/>
          <w:lang w:eastAsia="ru-RU"/>
        </w:rPr>
        <w:pict>
          <v:shape id="Диаграмма 19" o:spid="_x0000_i1030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6HA92wAAAAUBAAAPAAAAZHJzL2Rvd25y&#10;ZXYueG1sTI/NTsMwEITvSLyDtUhcEHVo+FOIUyEEJ1okAg+wjZc4qr22YjcNPD2GC1xGGs1q5tt6&#10;NTsrJhrj4FnBxaIAQdx5PXCv4P3t6fwWREzIGq1nUvBJEVbN8VGNlfYHfqWpTb3IJRwrVGBSCpWU&#10;sTPkMC58IM7Zhx8dpmzHXuoRD7ncWbksimvpcOC8YDDQg6Fu1+6dgu55wMf2bHqxZORm/RXCLqyD&#10;Uqcn8/0diERz+juGH/yMDk1m2vo96yisgvxI+tWc3SzLbLcKLsvyCmRTy//0zTc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">
            <v:imagedata r:id="rId9" o:title=""/>
            <o:lock v:ext="edit" aspectratio="f"/>
          </v:shape>
        </w:pict>
      </w:r>
    </w:p>
    <w:p w:rsidR="00FE3E01" w:rsidRDefault="00FE3E01"/>
    <w:p w:rsidR="00FE3E01" w:rsidRDefault="00FE3E01"/>
    <w:p w:rsidR="00FE3E01" w:rsidRDefault="00FE3E01">
      <w:r w:rsidRPr="00211A9C">
        <w:rPr>
          <w:noProof/>
          <w:lang w:eastAsia="ru-RU"/>
        </w:rPr>
        <w:pict>
          <v:shape id="Диаграмма 20" o:spid="_x0000_i1031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q/BBy2wAAAAUBAAAPAAAAZHJzL2Rvd25y&#10;ZXYueG1sTI/BTsMwEETvSPyDtUhcEHVIWlqFOBVCwKWnlH7ANt7GKfE6xG4a/h7DpVxGGs1q5m2x&#10;nmwnRhp861jBwywBQVw73XKjYPfxdr8C4QOyxs4xKfgmD+vy+qrAXLszVzRuQyNiCfscFZgQ+lxK&#10;Xxuy6GeuJ47ZwQ0WQ7RDI/WA51huO5kmyaO02HJcMNjTi6H6c3uyCnA0R5ke55uDW3Rfm9f3ahfu&#10;KqVub6bnJxCBpnA5hl/8iA5lZNq7E2svOgXxkfCnMVumWbR7BfMsW4AsC/mfvvwB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">
            <v:imagedata r:id="rId10" o:title=""/>
            <o:lock v:ext="edit" aspectratio="f"/>
          </v:shape>
        </w:pict>
      </w:r>
    </w:p>
    <w:p w:rsidR="00FE3E01" w:rsidRDefault="00FE3E01"/>
    <w:p w:rsidR="00FE3E01" w:rsidRDefault="00FE3E01"/>
    <w:p w:rsidR="00FE3E01" w:rsidRDefault="00FE3E01"/>
    <w:p w:rsidR="00FE3E01" w:rsidRDefault="00FE3E01"/>
    <w:p w:rsidR="00FE3E01" w:rsidRDefault="00FE3E01"/>
    <w:p w:rsidR="00FE3E01" w:rsidRDefault="00FE3E01"/>
    <w:p w:rsidR="00FE3E01" w:rsidRDefault="00FE3E01"/>
    <w:p w:rsidR="00FE3E01" w:rsidRDefault="00FE3E01"/>
    <w:p w:rsidR="00FE3E01" w:rsidRDefault="00FE3E01"/>
    <w:p w:rsidR="00FE3E01" w:rsidRDefault="00FE3E01"/>
    <w:p w:rsidR="00FE3E01" w:rsidRDefault="00FE3E01"/>
    <w:sectPr w:rsidR="00FE3E01" w:rsidSect="00FE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85"/>
    <w:rsid w:val="000D3C42"/>
    <w:rsid w:val="00211A9C"/>
    <w:rsid w:val="003F5CD9"/>
    <w:rsid w:val="005B3501"/>
    <w:rsid w:val="0061406A"/>
    <w:rsid w:val="0083737D"/>
    <w:rsid w:val="00A32285"/>
    <w:rsid w:val="00AC00F0"/>
    <w:rsid w:val="00BD5C06"/>
    <w:rsid w:val="00D22160"/>
    <w:rsid w:val="00EF2B1F"/>
    <w:rsid w:val="00FE3E01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20</Words>
  <Characters>117</Characters>
  <Application>Microsoft Office Outlook</Application>
  <DocSecurity>0</DocSecurity>
  <Lines>0</Lines>
  <Paragraphs>0</Paragraphs>
  <ScaleCrop>false</ScaleCrop>
  <Company>Bukmop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ТАНЯ</dc:creator>
  <cp:keywords/>
  <dc:description/>
  <cp:lastModifiedBy>Руслан</cp:lastModifiedBy>
  <cp:revision>7</cp:revision>
  <dcterms:created xsi:type="dcterms:W3CDTF">2015-05-31T10:16:00Z</dcterms:created>
  <dcterms:modified xsi:type="dcterms:W3CDTF">2015-06-04T19:41:00Z</dcterms:modified>
</cp:coreProperties>
</file>